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4149B9" w:rsidTr="00190D8F">
        <w:trPr>
          <w:trHeight w:val="1795"/>
        </w:trPr>
        <w:tc>
          <w:tcPr>
            <w:tcW w:w="4748" w:type="dxa"/>
            <w:gridSpan w:val="2"/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4E0CEF" w:rsidRDefault="004E0CEF" w:rsidP="007D1678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32E8A" w:rsidRPr="00191270" w:rsidRDefault="00132E8A" w:rsidP="00943458">
            <w:pPr>
              <w:spacing w:after="0" w:line="288" w:lineRule="auto"/>
              <w:ind w:left="289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55793B" w:rsidRPr="004149B9" w:rsidTr="00190D8F">
        <w:trPr>
          <w:trHeight w:val="352"/>
        </w:trPr>
        <w:tc>
          <w:tcPr>
            <w:tcW w:w="1771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:rsidR="0055793B" w:rsidRPr="004149B9" w:rsidRDefault="00E62979" w:rsidP="0055793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8"/>
                <w:szCs w:val="18"/>
              </w:rPr>
              <w:t>BŻ</w:t>
            </w:r>
            <w:r w:rsidR="00280B50" w:rsidRPr="00E85DA8">
              <w:rPr>
                <w:rFonts w:ascii="Bookman Old Style" w:hAnsi="Bookman Old Style" w:cs="Bookman Old Style"/>
                <w:bCs/>
                <w:sz w:val="18"/>
                <w:szCs w:val="18"/>
              </w:rPr>
              <w:t>.73.3.2019</w:t>
            </w:r>
          </w:p>
        </w:tc>
      </w:tr>
      <w:tr w:rsidR="0055793B" w:rsidRPr="004149B9" w:rsidTr="00190D8F">
        <w:trPr>
          <w:trHeight w:val="352"/>
        </w:trPr>
        <w:tc>
          <w:tcPr>
            <w:tcW w:w="1771" w:type="dxa"/>
            <w:vAlign w:val="center"/>
          </w:tcPr>
          <w:p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7164D2" w:rsidRPr="00280B50" w:rsidRDefault="00B01163" w:rsidP="00280B50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09E5A" wp14:editId="0F97D437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4E0CEF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Ostrów Wielkopolski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993551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B7064C">
                              <w:rPr>
                                <w:rFonts w:ascii="Bookman Old Style" w:hAnsi="Bookman Old Style" w:cs="Bookman Old Style"/>
                              </w:rPr>
                              <w:fldChar w:fldCharType="begin"/>
                            </w:r>
                            <w:r w:rsidR="00B7064C">
                              <w:rPr>
                                <w:rFonts w:ascii="Bookman Old Style" w:hAnsi="Bookman Old Style" w:cs="Bookman Old Style"/>
                              </w:rPr>
                              <w:instrText xml:space="preserve"> TIME \@ "d MMMM yyyy" </w:instrText>
                            </w:r>
                            <w:r w:rsidR="00B7064C">
                              <w:rPr>
                                <w:rFonts w:ascii="Bookman Old Style" w:hAnsi="Bookman Old Style" w:cs="Bookman Old Style"/>
                              </w:rPr>
                              <w:fldChar w:fldCharType="separate"/>
                            </w:r>
                            <w:r w:rsidR="005A76EB">
                              <w:rPr>
                                <w:rFonts w:ascii="Bookman Old Style" w:hAnsi="Bookman Old Style" w:cs="Bookman Old Style"/>
                                <w:noProof/>
                              </w:rPr>
                              <w:t>6 marca 2019</w:t>
                            </w:r>
                            <w:r w:rsidR="00B7064C">
                              <w:rPr>
                                <w:rFonts w:ascii="Bookman Old Style" w:hAnsi="Bookman Old Style" w:cs="Bookman Old Style"/>
                              </w:rPr>
                              <w:fldChar w:fldCharType="end"/>
                            </w:r>
                            <w:r w:rsidR="00C54ABD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4E0CEF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Ostrów Wielkopolski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993551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B7064C">
                        <w:rPr>
                          <w:rFonts w:ascii="Bookman Old Style" w:hAnsi="Bookman Old Style" w:cs="Bookman Old Style"/>
                        </w:rPr>
                        <w:fldChar w:fldCharType="begin"/>
                      </w:r>
                      <w:r w:rsidR="00B7064C">
                        <w:rPr>
                          <w:rFonts w:ascii="Bookman Old Style" w:hAnsi="Bookman Old Style" w:cs="Bookman Old Style"/>
                        </w:rPr>
                        <w:instrText xml:space="preserve"> TIME \@ "d MMMM yyyy" </w:instrText>
                      </w:r>
                      <w:r w:rsidR="00B7064C">
                        <w:rPr>
                          <w:rFonts w:ascii="Bookman Old Style" w:hAnsi="Bookman Old Style" w:cs="Bookman Old Style"/>
                        </w:rPr>
                        <w:fldChar w:fldCharType="separate"/>
                      </w:r>
                      <w:r w:rsidR="005A76EB">
                        <w:rPr>
                          <w:rFonts w:ascii="Bookman Old Style" w:hAnsi="Bookman Old Style" w:cs="Bookman Old Style"/>
                          <w:noProof/>
                        </w:rPr>
                        <w:t>6 marca 2019</w:t>
                      </w:r>
                      <w:r w:rsidR="00B7064C">
                        <w:rPr>
                          <w:rFonts w:ascii="Bookman Old Style" w:hAnsi="Bookman Old Style" w:cs="Bookman Old Style"/>
                        </w:rPr>
                        <w:fldChar w:fldCharType="end"/>
                      </w:r>
                      <w:r w:rsidR="00C54ABD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190D8F" w:rsidRDefault="007164D2" w:rsidP="00280B50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80B50">
        <w:rPr>
          <w:rFonts w:ascii="Bookman Old Style" w:hAnsi="Bookman Old Style" w:cs="Bookman Old Style"/>
          <w:sz w:val="20"/>
          <w:szCs w:val="20"/>
        </w:rPr>
        <w:tab/>
      </w:r>
    </w:p>
    <w:p w:rsidR="00280B50" w:rsidRPr="00280B50" w:rsidRDefault="00190D8F" w:rsidP="00280B50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280B50">
        <w:rPr>
          <w:rFonts w:ascii="Bookman Old Style" w:hAnsi="Bookman Old Style" w:cs="Times New Roman"/>
          <w:sz w:val="20"/>
          <w:szCs w:val="20"/>
          <w:lang w:eastAsia="pl-PL"/>
        </w:rPr>
        <w:t xml:space="preserve">Powiatowy Lekarz Weterynarii w Ostrowie Wielkopolskim informuje , że w dniu 19 marca </w:t>
      </w:r>
      <w:r w:rsidR="00280B50" w:rsidRPr="00280B50">
        <w:rPr>
          <w:rFonts w:ascii="Bookman Old Style" w:hAnsi="Bookman Old Style" w:cs="Times New Roman"/>
          <w:sz w:val="20"/>
          <w:szCs w:val="20"/>
          <w:lang w:eastAsia="pl-PL"/>
        </w:rPr>
        <w:t xml:space="preserve">2019 r.  o godz.10.00 w Sali Gminnego Ośrodka Kultury w Przygodzicach  , ul. Wrocławska 52 , 63-421 Przygodzice odbędzie się </w:t>
      </w:r>
      <w:r w:rsidR="00280B50" w:rsidRPr="00280B50">
        <w:rPr>
          <w:rFonts w:ascii="Bookman Old Style" w:hAnsi="Bookman Old Style" w:cs="Times New Roman"/>
          <w:b/>
          <w:sz w:val="20"/>
          <w:szCs w:val="20"/>
          <w:lang w:eastAsia="pl-PL"/>
        </w:rPr>
        <w:t>szkolenie dla osób mających zamiar dokonywać uboju zwierząt we własnym gospodarstwie  w celu produkcji mięsa przeznaczonego wyłącznie  na użytek własny.</w:t>
      </w:r>
      <w:r w:rsidR="00280B50" w:rsidRPr="00280B50">
        <w:rPr>
          <w:rFonts w:ascii="Bookman Old Style" w:hAnsi="Bookman Old Style" w:cs="Times New Roman"/>
          <w:sz w:val="20"/>
          <w:szCs w:val="20"/>
          <w:lang w:eastAsia="pl-PL"/>
        </w:rPr>
        <w:t xml:space="preserve"> Szkolenie będzie przeprowadzone przez pracownika Powiatowego Inspektoratu Weterynarii w Ostrowie Wielkopolskim upoważnionego przez Powiatowego Lekarza Weterynarii</w:t>
      </w:r>
    </w:p>
    <w:p w:rsidR="00280B50" w:rsidRPr="00280B50" w:rsidRDefault="00280B50" w:rsidP="00280B5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280B50">
        <w:rPr>
          <w:rFonts w:ascii="Bookman Old Style" w:hAnsi="Bookman Old Style" w:cs="Times New Roman"/>
          <w:sz w:val="20"/>
          <w:szCs w:val="20"/>
          <w:lang w:eastAsia="pl-PL"/>
        </w:rPr>
        <w:t>Jest to szkolenie obowiązkowe dla osób , które do tej pory dokonywały uboju zwierząt we własnym gospodarstwie domowym oraz dla  osób  , które zamierzają tych ubojów dokonywać.</w:t>
      </w:r>
    </w:p>
    <w:p w:rsidR="00280B50" w:rsidRPr="00280B50" w:rsidRDefault="00280B50" w:rsidP="00280B5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280B50">
        <w:rPr>
          <w:rFonts w:ascii="Bookman Old Style" w:hAnsi="Bookman Old Style" w:cs="Times New Roman"/>
          <w:sz w:val="20"/>
          <w:szCs w:val="20"/>
          <w:lang w:eastAsia="pl-PL"/>
        </w:rPr>
        <w:t xml:space="preserve"> Powiatowy Inspektorat Weterynarii w Ostrowie Wielkopolskim posiada rejestr osób  , które  dokonywały dotychczas ubojów zwierząt powiadamiając o tym fakcie Powiatowego Lekarza Weterynarii .</w:t>
      </w:r>
    </w:p>
    <w:p w:rsidR="00280B50" w:rsidRPr="00280B50" w:rsidRDefault="00280B50" w:rsidP="00280B5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280B50">
        <w:rPr>
          <w:rFonts w:ascii="Bookman Old Style" w:hAnsi="Bookman Old Style" w:cs="Times New Roman"/>
          <w:sz w:val="20"/>
          <w:szCs w:val="20"/>
          <w:lang w:eastAsia="pl-PL"/>
        </w:rPr>
        <w:t>Szkolenie dotyczy ubojów zwierząt z gatunku : świnie , cielęta do 0,5 roku , owce i kozy – niezależnie od wieku .</w:t>
      </w:r>
    </w:p>
    <w:p w:rsidR="00280B50" w:rsidRPr="00280B50" w:rsidRDefault="00280B50" w:rsidP="00280B5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280B50">
        <w:rPr>
          <w:rFonts w:ascii="Bookman Old Style" w:hAnsi="Bookman Old Style" w:cs="Times New Roman"/>
          <w:sz w:val="20"/>
          <w:szCs w:val="20"/>
          <w:lang w:eastAsia="pl-PL"/>
        </w:rPr>
        <w:t>Każda osoba uczestnicząca w szkoleniu otrzyma zaświadczenie o ukończenia szkolenia podnoszącego kwalifikacje związane z ubojem zwierząt na użytek własny. Jedyna opłata to koszt 17 zł /opłata skarbowa/za czynności formalne i wystawienie zaświadczenia przez Powiatowego Lekarza Weterynarii .</w:t>
      </w:r>
    </w:p>
    <w:p w:rsidR="00280B50" w:rsidRPr="00280B50" w:rsidRDefault="00280B50" w:rsidP="00280B50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280B50">
        <w:rPr>
          <w:rFonts w:ascii="Bookman Old Style" w:hAnsi="Bookman Old Style" w:cs="Times New Roman"/>
          <w:sz w:val="20"/>
          <w:szCs w:val="20"/>
          <w:lang w:eastAsia="pl-PL"/>
        </w:rPr>
        <w:t xml:space="preserve"> Informacja o szkoleniu z zakresu uboju zwierząt we własnym gospodarstwie w celu produkcji mięsa przeznaczonego wyłącznie na użytek własny znajduje si też na stronie internetowej Powiatowego Inspektoratu Weterynarii w Ostrowie Wlkp. wg ścieżki dostępu </w:t>
      </w:r>
      <w:r w:rsidRPr="00280B50">
        <w:rPr>
          <w:rFonts w:ascii="Bookman Old Style" w:hAnsi="Bookman Old Style" w:cs="Times New Roman"/>
          <w:b/>
          <w:sz w:val="20"/>
          <w:szCs w:val="20"/>
          <w:lang w:eastAsia="pl-PL"/>
        </w:rPr>
        <w:t>piw.ostrowwlkp.pl  -&gt;  do pobrania -&gt; Bezpieczeństwo żywności -&gt; Ubój – użytek własny</w:t>
      </w:r>
    </w:p>
    <w:p w:rsidR="00280B50" w:rsidRPr="00280B50" w:rsidRDefault="00280B50" w:rsidP="00280B50">
      <w:pPr>
        <w:spacing w:after="0" w:line="240" w:lineRule="auto"/>
        <w:ind w:firstLine="709"/>
        <w:jc w:val="both"/>
        <w:rPr>
          <w:rFonts w:ascii="Bookman Old Style" w:hAnsi="Bookman Old Style" w:cs="Times New Roman"/>
          <w:b/>
          <w:sz w:val="20"/>
          <w:szCs w:val="20"/>
          <w:lang w:eastAsia="pl-PL"/>
        </w:rPr>
      </w:pPr>
    </w:p>
    <w:p w:rsidR="00280B50" w:rsidRPr="00280B50" w:rsidRDefault="00280B50" w:rsidP="00280B50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  <w:lang w:eastAsia="pl-PL"/>
        </w:rPr>
      </w:pPr>
      <w:r w:rsidRPr="00280B50">
        <w:rPr>
          <w:rFonts w:ascii="Bookman Old Style" w:hAnsi="Bookman Old Style" w:cs="Times New Roman"/>
          <w:sz w:val="20"/>
          <w:szCs w:val="20"/>
          <w:lang w:eastAsia="pl-PL"/>
        </w:rPr>
        <w:t xml:space="preserve">Proszę o pilne rozpropagowanie wyżej wymienionej informacji , zwłaszcza u sołtysów i rolników  w sposób zwyczajowo przyjęty na waszym terenie .    </w:t>
      </w:r>
    </w:p>
    <w:p w:rsidR="00280B50" w:rsidRPr="00280B50" w:rsidRDefault="00280B50" w:rsidP="00280B50">
      <w:pPr>
        <w:spacing w:after="0" w:line="240" w:lineRule="auto"/>
        <w:rPr>
          <w:rFonts w:ascii="Bookman Old Style" w:hAnsi="Bookman Old Style" w:cs="Times New Roman"/>
          <w:sz w:val="20"/>
          <w:szCs w:val="20"/>
          <w:u w:val="single"/>
          <w:lang w:eastAsia="pl-PL"/>
        </w:rPr>
      </w:pPr>
      <w:r w:rsidRPr="00280B50">
        <w:rPr>
          <w:rFonts w:ascii="Bookman Old Style" w:hAnsi="Bookman Old Style" w:cs="Times New Roman"/>
          <w:sz w:val="20"/>
          <w:szCs w:val="20"/>
          <w:u w:val="single"/>
          <w:lang w:eastAsia="pl-PL"/>
        </w:rPr>
        <w:t xml:space="preserve">     </w:t>
      </w:r>
    </w:p>
    <w:p w:rsidR="00280B50" w:rsidRPr="00280B50" w:rsidRDefault="00280B50" w:rsidP="00280B50">
      <w:pPr>
        <w:spacing w:after="0" w:line="240" w:lineRule="auto"/>
        <w:rPr>
          <w:rFonts w:ascii="Bookman Old Style" w:hAnsi="Bookman Old Style" w:cs="Times New Roman"/>
          <w:sz w:val="20"/>
          <w:szCs w:val="20"/>
          <w:u w:val="single"/>
          <w:lang w:eastAsia="pl-PL"/>
        </w:rPr>
      </w:pPr>
    </w:p>
    <w:p w:rsidR="00280B50" w:rsidRPr="00280B50" w:rsidRDefault="00280B50" w:rsidP="00280B50">
      <w:pPr>
        <w:spacing w:after="0" w:line="240" w:lineRule="auto"/>
        <w:rPr>
          <w:rFonts w:ascii="Bookman Old Style" w:hAnsi="Bookman Old Style" w:cs="Times New Roman"/>
          <w:sz w:val="20"/>
          <w:szCs w:val="20"/>
          <w:u w:val="single"/>
          <w:lang w:eastAsia="pl-PL"/>
        </w:rPr>
      </w:pPr>
    </w:p>
    <w:p w:rsidR="00280B50" w:rsidRPr="00280B50" w:rsidRDefault="00280B50" w:rsidP="00280B50">
      <w:pPr>
        <w:spacing w:after="0" w:line="240" w:lineRule="auto"/>
        <w:rPr>
          <w:rFonts w:ascii="Bookman Old Style" w:hAnsi="Bookman Old Style" w:cs="Times New Roman"/>
          <w:sz w:val="20"/>
          <w:szCs w:val="20"/>
          <w:lang w:eastAsia="pl-PL"/>
        </w:rPr>
      </w:pPr>
      <w:r w:rsidRPr="00280B50">
        <w:rPr>
          <w:rFonts w:ascii="Bookman Old Style" w:hAnsi="Bookman Old Style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ascii="Bookman Old Style" w:hAnsi="Bookman Old Style" w:cs="Times New Roman"/>
          <w:sz w:val="20"/>
          <w:szCs w:val="20"/>
          <w:lang w:eastAsia="pl-PL"/>
        </w:rPr>
        <w:t xml:space="preserve">                  </w:t>
      </w:r>
      <w:r w:rsidRPr="00280B50">
        <w:rPr>
          <w:rFonts w:ascii="Bookman Old Style" w:hAnsi="Bookman Old Style" w:cs="Times New Roman"/>
          <w:sz w:val="20"/>
          <w:szCs w:val="20"/>
          <w:lang w:eastAsia="pl-PL"/>
        </w:rPr>
        <w:t xml:space="preserve"> Z poważaniem</w:t>
      </w:r>
    </w:p>
    <w:p w:rsidR="00280B50" w:rsidRDefault="00280B50" w:rsidP="00280B50">
      <w:pPr>
        <w:spacing w:after="0" w:line="240" w:lineRule="auto"/>
        <w:rPr>
          <w:rFonts w:ascii="Bookman Old Style" w:hAnsi="Bookman Old Style" w:cs="Times New Roman"/>
          <w:u w:val="single"/>
          <w:lang w:eastAsia="pl-PL"/>
        </w:rPr>
      </w:pPr>
    </w:p>
    <w:p w:rsidR="00280B50" w:rsidRDefault="00280B50" w:rsidP="00280B50">
      <w:pPr>
        <w:spacing w:after="0" w:line="240" w:lineRule="auto"/>
        <w:jc w:val="right"/>
        <w:rPr>
          <w:rFonts w:ascii="Bookman Old Style" w:hAnsi="Bookman Old Style" w:cs="Times New Roman"/>
          <w:u w:val="single"/>
          <w:lang w:eastAsia="pl-PL"/>
        </w:rPr>
      </w:pPr>
    </w:p>
    <w:p w:rsidR="00E62979" w:rsidRDefault="00E62979" w:rsidP="00280B50">
      <w:pPr>
        <w:spacing w:after="0" w:line="240" w:lineRule="auto"/>
        <w:jc w:val="right"/>
        <w:rPr>
          <w:rFonts w:ascii="Bookman Old Style" w:hAnsi="Bookman Old Style" w:cs="Times New Roman"/>
          <w:u w:val="single"/>
          <w:lang w:eastAsia="pl-PL"/>
        </w:rPr>
      </w:pPr>
    </w:p>
    <w:p w:rsidR="00280B50" w:rsidRDefault="00280B50" w:rsidP="00280B50">
      <w:pPr>
        <w:spacing w:after="0" w:line="240" w:lineRule="auto"/>
        <w:jc w:val="right"/>
        <w:rPr>
          <w:rFonts w:ascii="Bookman Old Style" w:hAnsi="Bookman Old Style" w:cs="Times New Roman"/>
          <w:lang w:eastAsia="pl-PL"/>
        </w:rPr>
      </w:pPr>
      <w:r w:rsidRPr="00F77C69">
        <w:rPr>
          <w:rFonts w:ascii="Bookman Old Style" w:hAnsi="Bookman Old Style" w:cs="Times New Roman"/>
          <w:lang w:eastAsia="pl-PL"/>
        </w:rPr>
        <w:t>........................................</w:t>
      </w:r>
      <w:r>
        <w:rPr>
          <w:rFonts w:ascii="Bookman Old Style" w:hAnsi="Bookman Old Style" w:cs="Times New Roman"/>
          <w:lang w:eastAsia="pl-PL"/>
        </w:rPr>
        <w:t>.........</w:t>
      </w:r>
    </w:p>
    <w:p w:rsidR="004E0CEF" w:rsidRPr="00F77C69" w:rsidRDefault="004E0CEF" w:rsidP="00280B50">
      <w:pPr>
        <w:spacing w:after="0" w:line="240" w:lineRule="auto"/>
        <w:jc w:val="right"/>
        <w:rPr>
          <w:rFonts w:ascii="Bookman Old Style" w:hAnsi="Bookman Old Style" w:cs="Times New Roman"/>
          <w:lang w:eastAsia="pl-PL"/>
        </w:rPr>
      </w:pPr>
    </w:p>
    <w:p w:rsidR="00280B50" w:rsidRDefault="00280B50" w:rsidP="00280B50">
      <w:pPr>
        <w:spacing w:after="0" w:line="240" w:lineRule="auto"/>
        <w:jc w:val="right"/>
        <w:rPr>
          <w:rFonts w:ascii="Bookman Old Style" w:hAnsi="Bookman Old Style" w:cs="Times New Roman"/>
          <w:lang w:eastAsia="pl-PL"/>
        </w:rPr>
      </w:pPr>
      <w:r>
        <w:rPr>
          <w:rFonts w:ascii="Bookman Old Style" w:hAnsi="Bookman Old Style" w:cs="Times New Roman"/>
          <w:lang w:eastAsia="pl-PL"/>
        </w:rPr>
        <w:t>Podpis i pieczęć urzędowa PLW</w:t>
      </w:r>
    </w:p>
    <w:p w:rsidR="005A4265" w:rsidRPr="00CF481E" w:rsidRDefault="007164D2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CF481E">
        <w:rPr>
          <w:rFonts w:ascii="Bookman Old Style" w:hAnsi="Bookman Old Style" w:cs="Times New Roman"/>
        </w:rPr>
        <w:lastRenderedPageBreak/>
        <w:t>Tutaj wprowadź tekst…</w:t>
      </w:r>
    </w:p>
    <w:p w:rsidR="00E64303" w:rsidRPr="00CF481E" w:rsidRDefault="00E64303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64303" w:rsidRPr="00CF481E" w:rsidRDefault="00E64303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64303" w:rsidRPr="00CF481E" w:rsidRDefault="00E64303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64303" w:rsidRPr="00CF481E" w:rsidRDefault="00E64303" w:rsidP="00CF481E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8358F1" w:rsidRPr="00CF481E" w:rsidRDefault="008358F1" w:rsidP="00CF481E">
      <w:pPr>
        <w:spacing w:after="0" w:line="240" w:lineRule="auto"/>
        <w:jc w:val="both"/>
        <w:rPr>
          <w:rFonts w:ascii="Bookman Old Style" w:hAnsi="Bookman Old Style" w:cs="Bookman Old Style"/>
        </w:rPr>
      </w:pPr>
    </w:p>
    <w:sectPr w:rsidR="008358F1" w:rsidRPr="00CF481E" w:rsidSect="00B07B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00" w:rsidRDefault="00F66B0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6B00" w:rsidRDefault="00F66B0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Pr="00055F49" w:rsidRDefault="00DE0637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2F11E76A" wp14:editId="5CE7A147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635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1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0CFA851" id="Group 7" o:spid="_x0000_s1026" style="position:absolute;margin-left:-32.4pt;margin-top:12.2pt;width:63.9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mZGSS8oDAADRCQAADgAAAAAAAAAAAAAAAAA6AgAAZHJz&#10;L2Uyb0RvYy54bWxQSwECLQAUAAYACAAAACEAqiYOvrwAAAAhAQAAGQAAAAAAAAAAAAAAAAAwBgAA&#10;ZHJzL19yZWxzL2Uyb0RvYy54bWwucmVsc1BLAQItABQABgAIAAAAIQDkIupC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PbMEAAADbAAAADwAAAGRycy9kb3ducmV2LnhtbERPS2vCQBC+F/oflil4KbqpgpToKqVQ&#10;CF6sj0O9DdlxE5qdDdlpEv99Vyj0Nh/fc9bb0Teqpy7WgQ28zDJQxGWwNTsD59PH9BVUFGSLTWAy&#10;cKMI283jwxpzGwY+UH8Up1IIxxwNVCJtrnUsK/IYZ6ElTtw1dB4lwc5p2+GQwn2j51m21B5rTg0V&#10;tvReUfl9/PEGip3bE3q3/3RWni8L+Tq0dWHM5Gl8W4ESGuVf/OcubJq/hPsv6QC9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Vg9swQAAANsAAAAPAAAAAAAAAAAAAAAA&#10;AKECAABkcnMvZG93bnJldi54bWxQSwUGAAAAAAQABAD5AAAAjwM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eE7CAAAA2wAAAA8AAABkcnMvZG93bnJldi54bWxET0trwkAQvgv+h2WE3nRTCVpSVymtQsFD&#10;MX3gcchOs8HsbMhuYvLvu4LQ23x8z9nsBluLnlpfOVbwuEhAEBdOV1wq+Po8zJ9A+ICssXZMCkby&#10;sNtOJxvMtLvyifo8lCKGsM9QgQmhyaT0hSGLfuEa4sj9utZiiLAtpW7xGsNtLZdJspIWK44NBht6&#10;NVRc8s4qqL08nvni3/YH7MfuOz3/fJhUqYfZ8PIMItAQ/sV397uO89dw+yUe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nhOwgAAANsAAAAPAAAAAAAAAAAAAAAAAJ8C&#10;AABkcnMvZG93bnJldi54bWxQSwUGAAAAAAQABAD3AAAAjgMAAAAA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02784" behindDoc="1" locked="0" layoutInCell="1" allowOverlap="1" wp14:anchorId="3D22FD7B" wp14:editId="0263259D">
          <wp:simplePos x="0" y="0"/>
          <wp:positionH relativeFrom="column">
            <wp:posOffset>3192984</wp:posOffset>
          </wp:positionH>
          <wp:positionV relativeFrom="paragraph">
            <wp:posOffset>28499</wp:posOffset>
          </wp:positionV>
          <wp:extent cx="2808605" cy="647700"/>
          <wp:effectExtent l="0" t="0" r="0" b="0"/>
          <wp:wrapTight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>ul. Grunwaldzka 250, 60-166 Poznań</w:t>
    </w:r>
  </w:p>
  <w:p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(61) 868-93-47,  fax: (61) 868-45-</w:t>
    </w:r>
    <w:r>
      <w:rPr>
        <w:rFonts w:ascii="Bookman Old Style" w:hAnsi="Bookman Old Style" w:cs="Bookman Old Style"/>
        <w:sz w:val="16"/>
        <w:szCs w:val="16"/>
        <w:lang w:val="fr-FR"/>
      </w:rPr>
      <w:t>31</w:t>
    </w:r>
  </w:p>
  <w:p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9825C0">
      <w:fldChar w:fldCharType="begin"/>
    </w:r>
    <w:r w:rsidR="009825C0" w:rsidRPr="00280B50">
      <w:rPr>
        <w:lang w:val="en-US"/>
      </w:rPr>
      <w:instrText xml:space="preserve"> HYPERLINK "mailto:sekretariat@wiw.poznan.pl" </w:instrText>
    </w:r>
    <w:r w:rsidR="009825C0">
      <w:fldChar w:fldCharType="separate"/>
    </w:r>
    <w:r w:rsidRPr="00B046F3">
      <w:rPr>
        <w:rStyle w:val="Hipercze"/>
        <w:rFonts w:ascii="Bookman Old Style" w:hAnsi="Bookman Old Style" w:cs="Bookman Old Style"/>
        <w:color w:val="auto"/>
        <w:sz w:val="16"/>
        <w:szCs w:val="16"/>
        <w:u w:val="none"/>
        <w:lang w:val="fr-FR"/>
      </w:rPr>
      <w:t>sekretariat@wiw.poznan.pl</w:t>
    </w:r>
    <w:r w:rsidR="009825C0">
      <w:rPr>
        <w:rStyle w:val="Hipercze"/>
        <w:rFonts w:ascii="Bookman Old Style" w:hAnsi="Bookman Old Style" w:cs="Bookman Old Style"/>
        <w:color w:val="auto"/>
        <w:sz w:val="16"/>
        <w:szCs w:val="16"/>
        <w:u w:val="none"/>
        <w:lang w:val="fr-FR"/>
      </w:rPr>
      <w:fldChar w:fldCharType="end"/>
    </w:r>
  </w:p>
  <w:p w:rsidR="00DE0637" w:rsidRPr="00146FD1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www.wiw.poznan.pl</w:t>
    </w:r>
  </w:p>
  <w:p w:rsidR="00223F13" w:rsidRPr="00E273D3" w:rsidRDefault="00223F13" w:rsidP="00B33EDB">
    <w:pPr>
      <w:tabs>
        <w:tab w:val="center" w:pos="4819"/>
        <w:tab w:val="right" w:pos="9638"/>
      </w:tabs>
      <w:spacing w:after="0" w:line="240" w:lineRule="auto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37" w:rsidRPr="00055F49" w:rsidRDefault="00DE0637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 wp14:anchorId="2F11E76A" wp14:editId="5CE7A147">
              <wp:simplePos x="0" y="0"/>
              <wp:positionH relativeFrom="column">
                <wp:posOffset>-411480</wp:posOffset>
              </wp:positionH>
              <wp:positionV relativeFrom="paragraph">
                <wp:posOffset>154940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C34E1E" id="Group 7" o:spid="_x0000_s1026" style="position:absolute;margin-left:-32.4pt;margin-top:12.2pt;width:63.9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EPj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BsKEPjzAMAAM8JAAAOAAAAAAAAAAAAAAAAADoCAABk&#10;cnMvZTJvRG9jLnhtbFBLAQItABQABgAIAAAAIQCqJg6+vAAAACEBAAAZAAAAAAAAAAAAAAAAADIG&#10;AABkcnMvX3JlbHMvZTJvRG9jLnhtbC5yZWxzUEsBAi0AFAAGAAgAAAAhAOQi6kL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9712" behindDoc="1" locked="0" layoutInCell="1" allowOverlap="1" wp14:anchorId="3D22FD7B" wp14:editId="0263259D">
          <wp:simplePos x="0" y="0"/>
          <wp:positionH relativeFrom="column">
            <wp:posOffset>3192984</wp:posOffset>
          </wp:positionH>
          <wp:positionV relativeFrom="paragraph">
            <wp:posOffset>28499</wp:posOffset>
          </wp:positionV>
          <wp:extent cx="2808605" cy="647700"/>
          <wp:effectExtent l="0" t="0" r="0" b="0"/>
          <wp:wrapTight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CEF"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DE0637" w:rsidRPr="00146FD1" w:rsidRDefault="004E0CEF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ul. Grabowska 34, 63/400 Ostrów Wlkp.</w:t>
    </w:r>
  </w:p>
  <w:p w:rsidR="00DE0637" w:rsidRDefault="004E0CEF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>
      <w:rPr>
        <w:rFonts w:ascii="Bookman Old Style" w:hAnsi="Bookman Old Style" w:cs="Bookman Old Style"/>
        <w:sz w:val="16"/>
        <w:szCs w:val="16"/>
        <w:lang w:val="fr-FR"/>
      </w:rPr>
      <w:t>tel.: (62) 738 53 26,  fax: (62) 735 23 61</w:t>
    </w:r>
  </w:p>
  <w:p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="004E0CEF">
      <w:rPr>
        <w:rFonts w:ascii="Bookman Old Style" w:hAnsi="Bookman Old Style" w:cs="Bookman Old Style"/>
        <w:sz w:val="16"/>
        <w:szCs w:val="16"/>
        <w:lang w:val="fr-FR"/>
      </w:rPr>
      <w:t>e-mail :ostrowwlkp.piw@wetgw.gov.pl</w:t>
    </w:r>
  </w:p>
  <w:p w:rsidR="00E64303" w:rsidRPr="00DE0637" w:rsidRDefault="004E0CEF" w:rsidP="00DE0637">
    <w:pPr>
      <w:spacing w:after="0" w:line="240" w:lineRule="auto"/>
      <w:ind w:firstLine="708"/>
      <w:rPr>
        <w:sz w:val="16"/>
        <w:szCs w:val="16"/>
        <w:lang w:val="fr-FR"/>
      </w:rPr>
    </w:pPr>
    <w:r>
      <w:rPr>
        <w:rFonts w:ascii="Bookman Old Style" w:hAnsi="Bookman Old Style" w:cs="Bookman Old Style"/>
        <w:sz w:val="16"/>
        <w:szCs w:val="16"/>
        <w:lang w:val="fr-FR"/>
      </w:rPr>
      <w:t>www.piw.ostrowwlkp.</w:t>
    </w:r>
    <w:r w:rsidR="00DE0637" w:rsidRPr="00146FD1">
      <w:rPr>
        <w:rFonts w:ascii="Bookman Old Style" w:hAnsi="Bookman Old Style" w:cs="Bookman Old Style"/>
        <w:sz w:val="16"/>
        <w:szCs w:val="16"/>
        <w:lang w:val="fr-FR"/>
      </w:rPr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00" w:rsidRDefault="00F66B0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6B00" w:rsidRDefault="00F66B0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:rsidR="00B07BE2" w:rsidRDefault="00B07B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190D8F" w:rsidRDefault="00190D8F" w:rsidP="00190D8F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sz w:val="24"/>
        <w:szCs w:val="24"/>
      </w:rPr>
    </w:pPr>
    <w:r w:rsidRPr="00190D8F">
      <w:rPr>
        <w:rFonts w:ascii="Times New Roman" w:hAnsi="Times New Roman" w:cs="Times New Roman"/>
        <w:b/>
        <w:sz w:val="24"/>
        <w:szCs w:val="24"/>
      </w:rPr>
      <w:t>POWIATOWY LEKARZ WETERYNARII</w:t>
    </w:r>
  </w:p>
  <w:p w:rsidR="00871669" w:rsidRPr="00032FBA" w:rsidRDefault="00190D8F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Dariusz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Hyhs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3"/>
    <w:rsid w:val="00002837"/>
    <w:rsid w:val="000138BC"/>
    <w:rsid w:val="00032FBA"/>
    <w:rsid w:val="00035DB8"/>
    <w:rsid w:val="00055F49"/>
    <w:rsid w:val="0005759F"/>
    <w:rsid w:val="000750FB"/>
    <w:rsid w:val="0008338C"/>
    <w:rsid w:val="000A12B0"/>
    <w:rsid w:val="000A33FA"/>
    <w:rsid w:val="000A70CD"/>
    <w:rsid w:val="000F2A79"/>
    <w:rsid w:val="00113E98"/>
    <w:rsid w:val="00131CF0"/>
    <w:rsid w:val="00132E8A"/>
    <w:rsid w:val="00135ED7"/>
    <w:rsid w:val="00146FD1"/>
    <w:rsid w:val="001634AF"/>
    <w:rsid w:val="00190D8F"/>
    <w:rsid w:val="00191270"/>
    <w:rsid w:val="001A1356"/>
    <w:rsid w:val="001A5D25"/>
    <w:rsid w:val="001C6B44"/>
    <w:rsid w:val="001C7BC4"/>
    <w:rsid w:val="001D05BB"/>
    <w:rsid w:val="001F3296"/>
    <w:rsid w:val="00201D52"/>
    <w:rsid w:val="00215744"/>
    <w:rsid w:val="00216872"/>
    <w:rsid w:val="00223F13"/>
    <w:rsid w:val="00242542"/>
    <w:rsid w:val="00252713"/>
    <w:rsid w:val="00262943"/>
    <w:rsid w:val="00265ECC"/>
    <w:rsid w:val="00277CBE"/>
    <w:rsid w:val="00280B50"/>
    <w:rsid w:val="002A1292"/>
    <w:rsid w:val="002A5E2A"/>
    <w:rsid w:val="002B3DE1"/>
    <w:rsid w:val="002C293C"/>
    <w:rsid w:val="002C63DF"/>
    <w:rsid w:val="002D56C6"/>
    <w:rsid w:val="002F6BCB"/>
    <w:rsid w:val="00330FFE"/>
    <w:rsid w:val="003325F0"/>
    <w:rsid w:val="00340195"/>
    <w:rsid w:val="00340B09"/>
    <w:rsid w:val="0034445C"/>
    <w:rsid w:val="00347DA1"/>
    <w:rsid w:val="00351C7C"/>
    <w:rsid w:val="00353764"/>
    <w:rsid w:val="00367F91"/>
    <w:rsid w:val="00376536"/>
    <w:rsid w:val="003B27A7"/>
    <w:rsid w:val="003B4FCB"/>
    <w:rsid w:val="003C6832"/>
    <w:rsid w:val="003D01B9"/>
    <w:rsid w:val="003E4A7B"/>
    <w:rsid w:val="004013E7"/>
    <w:rsid w:val="00406AB1"/>
    <w:rsid w:val="0040739D"/>
    <w:rsid w:val="004149B9"/>
    <w:rsid w:val="00423639"/>
    <w:rsid w:val="00424B72"/>
    <w:rsid w:val="00424CD6"/>
    <w:rsid w:val="00425398"/>
    <w:rsid w:val="00443351"/>
    <w:rsid w:val="004506B0"/>
    <w:rsid w:val="00450B5B"/>
    <w:rsid w:val="00452D4C"/>
    <w:rsid w:val="00455231"/>
    <w:rsid w:val="00457A0E"/>
    <w:rsid w:val="00457B35"/>
    <w:rsid w:val="00462717"/>
    <w:rsid w:val="004953EE"/>
    <w:rsid w:val="004C592C"/>
    <w:rsid w:val="004D17A0"/>
    <w:rsid w:val="004E0CEF"/>
    <w:rsid w:val="004E6748"/>
    <w:rsid w:val="005068F0"/>
    <w:rsid w:val="0051217C"/>
    <w:rsid w:val="00515B51"/>
    <w:rsid w:val="00516147"/>
    <w:rsid w:val="00517604"/>
    <w:rsid w:val="005279EB"/>
    <w:rsid w:val="00547668"/>
    <w:rsid w:val="0055164D"/>
    <w:rsid w:val="00555627"/>
    <w:rsid w:val="0055793B"/>
    <w:rsid w:val="00562531"/>
    <w:rsid w:val="005744DF"/>
    <w:rsid w:val="005777C6"/>
    <w:rsid w:val="00587041"/>
    <w:rsid w:val="00590516"/>
    <w:rsid w:val="005A4265"/>
    <w:rsid w:val="005A63E4"/>
    <w:rsid w:val="005A76EB"/>
    <w:rsid w:val="006001AE"/>
    <w:rsid w:val="0061073C"/>
    <w:rsid w:val="00612505"/>
    <w:rsid w:val="006646DB"/>
    <w:rsid w:val="006807E7"/>
    <w:rsid w:val="006A70CD"/>
    <w:rsid w:val="006C5092"/>
    <w:rsid w:val="006D3107"/>
    <w:rsid w:val="006F3985"/>
    <w:rsid w:val="007164D2"/>
    <w:rsid w:val="00741373"/>
    <w:rsid w:val="00747BC6"/>
    <w:rsid w:val="00761BA9"/>
    <w:rsid w:val="007955CD"/>
    <w:rsid w:val="007A4919"/>
    <w:rsid w:val="007B0824"/>
    <w:rsid w:val="007C1482"/>
    <w:rsid w:val="007C5ECE"/>
    <w:rsid w:val="007D1678"/>
    <w:rsid w:val="007E4295"/>
    <w:rsid w:val="007F56CA"/>
    <w:rsid w:val="007F588F"/>
    <w:rsid w:val="00804C06"/>
    <w:rsid w:val="00811C3C"/>
    <w:rsid w:val="00824823"/>
    <w:rsid w:val="008358F1"/>
    <w:rsid w:val="00837091"/>
    <w:rsid w:val="00864664"/>
    <w:rsid w:val="00871669"/>
    <w:rsid w:val="00885454"/>
    <w:rsid w:val="008A05E8"/>
    <w:rsid w:val="008B69B3"/>
    <w:rsid w:val="008C1284"/>
    <w:rsid w:val="008F51DD"/>
    <w:rsid w:val="00913002"/>
    <w:rsid w:val="00941906"/>
    <w:rsid w:val="00943458"/>
    <w:rsid w:val="00944049"/>
    <w:rsid w:val="009448A1"/>
    <w:rsid w:val="00955CBE"/>
    <w:rsid w:val="009633C2"/>
    <w:rsid w:val="0096794D"/>
    <w:rsid w:val="00976367"/>
    <w:rsid w:val="009771DD"/>
    <w:rsid w:val="009825C0"/>
    <w:rsid w:val="00982B97"/>
    <w:rsid w:val="009913CE"/>
    <w:rsid w:val="00993551"/>
    <w:rsid w:val="009A6EBE"/>
    <w:rsid w:val="009C0AFE"/>
    <w:rsid w:val="009F2E0F"/>
    <w:rsid w:val="009F587F"/>
    <w:rsid w:val="00A140CE"/>
    <w:rsid w:val="00A22D45"/>
    <w:rsid w:val="00A23CB4"/>
    <w:rsid w:val="00A25EB8"/>
    <w:rsid w:val="00A31A80"/>
    <w:rsid w:val="00A42036"/>
    <w:rsid w:val="00A54FF0"/>
    <w:rsid w:val="00A77192"/>
    <w:rsid w:val="00A849AD"/>
    <w:rsid w:val="00A95EA6"/>
    <w:rsid w:val="00AB10EE"/>
    <w:rsid w:val="00AB2B12"/>
    <w:rsid w:val="00AB6BBF"/>
    <w:rsid w:val="00AD397C"/>
    <w:rsid w:val="00AD736C"/>
    <w:rsid w:val="00AE4559"/>
    <w:rsid w:val="00AF6DC8"/>
    <w:rsid w:val="00B01163"/>
    <w:rsid w:val="00B02C95"/>
    <w:rsid w:val="00B046F3"/>
    <w:rsid w:val="00B07BE2"/>
    <w:rsid w:val="00B176C9"/>
    <w:rsid w:val="00B33EDB"/>
    <w:rsid w:val="00B468FE"/>
    <w:rsid w:val="00B6243D"/>
    <w:rsid w:val="00B6291C"/>
    <w:rsid w:val="00B7064C"/>
    <w:rsid w:val="00B765A2"/>
    <w:rsid w:val="00B80AD7"/>
    <w:rsid w:val="00B97172"/>
    <w:rsid w:val="00BA54E0"/>
    <w:rsid w:val="00BC6FA7"/>
    <w:rsid w:val="00BD0595"/>
    <w:rsid w:val="00BD53C9"/>
    <w:rsid w:val="00BF7AC0"/>
    <w:rsid w:val="00C023BB"/>
    <w:rsid w:val="00C35FC1"/>
    <w:rsid w:val="00C47E3A"/>
    <w:rsid w:val="00C51233"/>
    <w:rsid w:val="00C54ABD"/>
    <w:rsid w:val="00C71A30"/>
    <w:rsid w:val="00CA6F21"/>
    <w:rsid w:val="00CB1211"/>
    <w:rsid w:val="00CB437B"/>
    <w:rsid w:val="00CF16BF"/>
    <w:rsid w:val="00CF481E"/>
    <w:rsid w:val="00D16E96"/>
    <w:rsid w:val="00D35225"/>
    <w:rsid w:val="00D4603D"/>
    <w:rsid w:val="00D564F3"/>
    <w:rsid w:val="00D73A2A"/>
    <w:rsid w:val="00D75ED5"/>
    <w:rsid w:val="00D837D4"/>
    <w:rsid w:val="00D84D62"/>
    <w:rsid w:val="00D950EF"/>
    <w:rsid w:val="00DA46F2"/>
    <w:rsid w:val="00DB543C"/>
    <w:rsid w:val="00DC1DA7"/>
    <w:rsid w:val="00DE0637"/>
    <w:rsid w:val="00DE61CD"/>
    <w:rsid w:val="00E060FD"/>
    <w:rsid w:val="00E273D3"/>
    <w:rsid w:val="00E3144F"/>
    <w:rsid w:val="00E4031E"/>
    <w:rsid w:val="00E62979"/>
    <w:rsid w:val="00E64303"/>
    <w:rsid w:val="00E87A72"/>
    <w:rsid w:val="00EA4A31"/>
    <w:rsid w:val="00EE5D63"/>
    <w:rsid w:val="00EE7F44"/>
    <w:rsid w:val="00F14A20"/>
    <w:rsid w:val="00F1729D"/>
    <w:rsid w:val="00F442E0"/>
    <w:rsid w:val="00F5691A"/>
    <w:rsid w:val="00F66B00"/>
    <w:rsid w:val="00F76319"/>
    <w:rsid w:val="00F8341E"/>
    <w:rsid w:val="00FA6622"/>
    <w:rsid w:val="00FC4CC3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0689-85D5-4D6A-99F5-4D1B9DBE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26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dgorgolewska</cp:lastModifiedBy>
  <cp:revision>5</cp:revision>
  <cp:lastPrinted>2019-03-05T12:28:00Z</cp:lastPrinted>
  <dcterms:created xsi:type="dcterms:W3CDTF">2019-03-05T11:19:00Z</dcterms:created>
  <dcterms:modified xsi:type="dcterms:W3CDTF">2019-03-06T11:15:00Z</dcterms:modified>
</cp:coreProperties>
</file>